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34" w:rsidRDefault="00106634">
      <w:pPr>
        <w:rPr>
          <w:rFonts w:cs="Times New Roman"/>
        </w:rPr>
      </w:pPr>
    </w:p>
    <w:p w:rsidR="00106634" w:rsidRDefault="0010663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KOMUNIKAT ZAWODÓW</w:t>
      </w:r>
    </w:p>
    <w:p w:rsidR="00106634" w:rsidRDefault="0010663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MITYNG LEKKOATLETYCZNY </w:t>
      </w:r>
    </w:p>
    <w:p w:rsidR="00106634" w:rsidRDefault="0010663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Staszów 24.09.2016r. </w:t>
      </w:r>
    </w:p>
    <w:p w:rsidR="00106634" w:rsidRDefault="00106634">
      <w:pPr>
        <w:jc w:val="center"/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Dziewczęta</w:t>
      </w: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60m rocznik 2006          </w:t>
      </w:r>
    </w:p>
    <w:p w:rsidR="00106634" w:rsidRDefault="0010663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Arendarska Alicja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2 Staszów     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9.31        </w:t>
      </w:r>
    </w:p>
    <w:p w:rsidR="00106634" w:rsidRDefault="0010663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Mazgaj Kornelia        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PSP Mostki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10.57</w:t>
      </w:r>
    </w:p>
    <w:p w:rsidR="00106634" w:rsidRDefault="0010663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Cuber Alicja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10.95</w:t>
      </w:r>
    </w:p>
    <w:p w:rsidR="00106634" w:rsidRDefault="0010663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Sieraga Amelia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11.75             </w:t>
      </w:r>
    </w:p>
    <w:p w:rsidR="00106634" w:rsidRDefault="0010663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Kot Oliwia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13.22</w:t>
      </w:r>
    </w:p>
    <w:p w:rsidR="00106634" w:rsidRDefault="0010663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Sałata Nina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DNS         </w:t>
      </w:r>
    </w:p>
    <w:p w:rsidR="00106634" w:rsidRDefault="00106634">
      <w:pPr>
        <w:pStyle w:val="ListParagraph"/>
        <w:rPr>
          <w:rFonts w:cs="Times New Roman"/>
        </w:rPr>
      </w:pPr>
      <w:r>
        <w:rPr>
          <w:rFonts w:cs="Times New Roman"/>
        </w:rPr>
        <w:t xml:space="preserve">     </w:t>
      </w: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60m rocznik 2005-2004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Szydłowska Julia </w:t>
      </w:r>
      <w:r>
        <w:rPr>
          <w:rFonts w:cs="Times New Roman"/>
        </w:rPr>
        <w:tab/>
      </w:r>
      <w:r>
        <w:rPr>
          <w:rFonts w:cs="Times New Roman"/>
        </w:rPr>
        <w:tab/>
        <w:t>Żaczek Połaniec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8.91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 Obara Alicja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KKL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9.04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Masternak Oliwia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9.11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Pała Wiktoria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9.56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Mucha Patrycja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UKS „Czwórka” Ostrowiec </w:t>
      </w:r>
      <w:r>
        <w:rPr>
          <w:rFonts w:cs="Times New Roman"/>
        </w:rPr>
        <w:tab/>
        <w:t xml:space="preserve"> 9.62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 Łukaszek Martyna </w:t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9.72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 Fortuna Julia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9.99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Pentek Julia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>10.20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Kołacz Angelika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Mostki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10.39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Kalita Milena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10.40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Piwowarska Aleksandra </w:t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10.51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 Golińska Karolina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10.56      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Jaworska Julia           </w:t>
      </w:r>
      <w:r>
        <w:rPr>
          <w:rFonts w:cs="Times New Roman"/>
        </w:rPr>
        <w:tab/>
      </w:r>
      <w:r>
        <w:rPr>
          <w:rFonts w:cs="Times New Roman"/>
        </w:rPr>
        <w:tab/>
        <w:t>PSP Mostki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10.71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Warchałowska Amelia</w:t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>10.83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Woźniak Iga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            </w:t>
      </w:r>
      <w:r>
        <w:rPr>
          <w:rFonts w:cs="Times New Roman"/>
        </w:rPr>
        <w:tab/>
        <w:t>10.88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Stasiak Kamila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3 Staszów</w:t>
      </w:r>
      <w:r>
        <w:rPr>
          <w:rFonts w:cs="Times New Roman"/>
        </w:rPr>
        <w:tab/>
      </w:r>
      <w:r>
        <w:rPr>
          <w:rFonts w:cs="Times New Roman"/>
        </w:rPr>
        <w:tab/>
        <w:t>10.90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Ufel Aleksandra</w:t>
      </w:r>
      <w:r>
        <w:rPr>
          <w:rFonts w:cs="Times New Roman"/>
        </w:rPr>
        <w:tab/>
      </w:r>
      <w:r>
        <w:rPr>
          <w:rFonts w:cs="Times New Roman"/>
        </w:rPr>
        <w:tab/>
        <w:t>PSP nr 3 Staszów</w:t>
      </w:r>
      <w:r>
        <w:rPr>
          <w:rFonts w:cs="Times New Roman"/>
        </w:rPr>
        <w:tab/>
      </w:r>
      <w:r>
        <w:rPr>
          <w:rFonts w:cs="Times New Roman"/>
        </w:rPr>
        <w:tab/>
        <w:t>11.20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Mroczek Karolina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11.21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Kowolik Nikola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3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11.30    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Karaś Magdalena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   </w:t>
      </w:r>
      <w:r>
        <w:rPr>
          <w:rFonts w:cs="Times New Roman"/>
        </w:rPr>
        <w:tab/>
        <w:t xml:space="preserve">               DNS</w:t>
      </w:r>
    </w:p>
    <w:p w:rsidR="00106634" w:rsidRDefault="0010663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Mucha Patrycja                            UKS „Czwórka” Ostrowiec</w:t>
      </w:r>
      <w:r>
        <w:rPr>
          <w:rFonts w:cs="Times New Roman"/>
        </w:rPr>
        <w:tab/>
        <w:t>DNS</w:t>
      </w:r>
    </w:p>
    <w:p w:rsidR="00106634" w:rsidRDefault="00106634">
      <w:pPr>
        <w:pStyle w:val="ListParagraph"/>
        <w:rPr>
          <w:rFonts w:cs="Times New Roman"/>
        </w:rPr>
      </w:pPr>
    </w:p>
    <w:p w:rsidR="00106634" w:rsidRDefault="00106634">
      <w:pPr>
        <w:pStyle w:val="ListParagraph"/>
        <w:rPr>
          <w:rFonts w:cs="Times New Roman"/>
        </w:rPr>
      </w:pPr>
    </w:p>
    <w:p w:rsidR="00106634" w:rsidRDefault="00106634">
      <w:pPr>
        <w:pStyle w:val="ListParagraph"/>
        <w:rPr>
          <w:rFonts w:cs="Times New Roman"/>
        </w:rPr>
      </w:pP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100m rocznik 2003-2001</w:t>
      </w:r>
    </w:p>
    <w:p w:rsidR="00106634" w:rsidRDefault="00106634">
      <w:pPr>
        <w:pStyle w:val="ListParagraph"/>
        <w:rPr>
          <w:rFonts w:cs="Times New Roman"/>
          <w:b/>
          <w:bCs/>
        </w:rPr>
      </w:pPr>
    </w:p>
    <w:p w:rsidR="00106634" w:rsidRDefault="0010663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Wójtowicz Olga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13.73</w:t>
      </w:r>
    </w:p>
    <w:p w:rsidR="00106634" w:rsidRDefault="0010663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Żywczyk Natalia</w:t>
      </w:r>
      <w:r>
        <w:rPr>
          <w:rFonts w:cs="Times New Roman"/>
        </w:rPr>
        <w:tab/>
      </w:r>
      <w:r>
        <w:rPr>
          <w:rFonts w:cs="Times New Roman"/>
        </w:rPr>
        <w:tab/>
        <w:t>UKS „Czwórka” Ostrowiec</w:t>
      </w:r>
      <w:r>
        <w:rPr>
          <w:rFonts w:cs="Times New Roman"/>
        </w:rPr>
        <w:tab/>
        <w:t>14.23</w:t>
      </w:r>
    </w:p>
    <w:p w:rsidR="00106634" w:rsidRDefault="0010663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Płocharczyk Weronika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14.34</w:t>
      </w:r>
    </w:p>
    <w:p w:rsidR="00106634" w:rsidRDefault="0010663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Kot Patrycja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PG. nr 2 Staszów </w:t>
      </w:r>
      <w:r>
        <w:rPr>
          <w:rFonts w:cs="Times New Roman"/>
        </w:rPr>
        <w:tab/>
      </w:r>
      <w:r>
        <w:rPr>
          <w:rFonts w:cs="Times New Roman"/>
        </w:rPr>
        <w:tab/>
        <w:t>14.64</w:t>
      </w:r>
    </w:p>
    <w:p w:rsidR="00106634" w:rsidRDefault="0010663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Kubik Julia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Czajków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14.66</w:t>
      </w:r>
    </w:p>
    <w:p w:rsidR="00106634" w:rsidRDefault="0010663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Makuch Jolanta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14.75</w:t>
      </w:r>
    </w:p>
    <w:p w:rsidR="00106634" w:rsidRDefault="0010663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Kurzeja Joanna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14.84</w:t>
      </w:r>
    </w:p>
    <w:p w:rsidR="00106634" w:rsidRDefault="0010663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Bednarska Natalia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14.88</w:t>
      </w:r>
    </w:p>
    <w:p w:rsidR="00106634" w:rsidRDefault="0010663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Wąs Natalia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15.48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600m rocznik 2005-2004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Rzepa Alicja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Czajków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2:13,44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Jacak Magdalena </w:t>
      </w:r>
      <w:r>
        <w:rPr>
          <w:rFonts w:cs="Times New Roman"/>
        </w:rPr>
        <w:tab/>
      </w:r>
      <w:r>
        <w:rPr>
          <w:rFonts w:cs="Times New Roman"/>
        </w:rPr>
        <w:tab/>
        <w:t>PSP Kurozwęki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2:15,64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Mocak Oliwia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Mostki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2:17,87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Chara Aleksandra</w:t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2:24,53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Wrona Anita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Mostki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2:30,76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Domagała Weronika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2:38, 86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Kowolik Nikola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2:39,45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Szymańska Oliwia</w:t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2:39,82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Ufel Aleksandra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2:48,82</w:t>
      </w:r>
    </w:p>
    <w:p w:rsidR="00106634" w:rsidRDefault="0010663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Bąk Anna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PSPS nr 3 Staszów </w:t>
      </w:r>
      <w:r>
        <w:rPr>
          <w:rFonts w:cs="Times New Roman"/>
        </w:rPr>
        <w:tab/>
      </w:r>
      <w:r>
        <w:rPr>
          <w:rFonts w:cs="Times New Roman"/>
        </w:rPr>
        <w:tab/>
        <w:t>DNF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600m rocznik 2003-2001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Legiecka Kamila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1:46,44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Chmiel Natalia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1:47,50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Lewmowska Iga </w:t>
      </w:r>
      <w:r>
        <w:rPr>
          <w:rFonts w:cs="Times New Roman"/>
        </w:rPr>
        <w:tab/>
      </w:r>
      <w:r>
        <w:rPr>
          <w:rFonts w:cs="Times New Roman"/>
        </w:rPr>
        <w:tab/>
        <w:t>KKL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1:56,58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Skrzyniarz Oliwia </w:t>
      </w:r>
      <w:r>
        <w:rPr>
          <w:rFonts w:cs="Times New Roman"/>
        </w:rPr>
        <w:tab/>
      </w:r>
      <w:r>
        <w:rPr>
          <w:rFonts w:cs="Times New Roman"/>
        </w:rPr>
        <w:tab/>
        <w:t>KKL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2:01,16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Lis Emilia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2:04,17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Kargulewicz Aleksandra </w:t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2:06,51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Sadowa Klaudia </w:t>
      </w:r>
      <w:r>
        <w:rPr>
          <w:rFonts w:cs="Times New Roman"/>
        </w:rPr>
        <w:tab/>
      </w:r>
      <w:r>
        <w:rPr>
          <w:rFonts w:cs="Times New Roman"/>
        </w:rPr>
        <w:tab/>
        <w:t>Żaczek Połaniec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2:08,48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Halota Luiza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PG nr 2 Staszów</w:t>
      </w:r>
      <w:r>
        <w:rPr>
          <w:rFonts w:cs="Times New Roman"/>
        </w:rPr>
        <w:tab/>
      </w:r>
      <w:r>
        <w:rPr>
          <w:rFonts w:cs="Times New Roman"/>
        </w:rPr>
        <w:tab/>
        <w:t>2:11,85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Śledź Weronika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PG Czajków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2:24,70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Zapart Natalia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2:18,81   </w:t>
      </w:r>
    </w:p>
    <w:p w:rsidR="00106634" w:rsidRDefault="0010663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Skrzymian Oliwia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DNS                                                                       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300m rocznik 2006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Arendarska Alicja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59.23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Błasiak Angelika </w:t>
      </w:r>
      <w:r>
        <w:rPr>
          <w:rFonts w:cs="Times New Roman"/>
        </w:rPr>
        <w:tab/>
      </w:r>
      <w:r>
        <w:rPr>
          <w:rFonts w:cs="Times New Roman"/>
        </w:rPr>
        <w:tab/>
        <w:t>PSP Czajków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60.91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Strzyż Aleksandra </w:t>
      </w:r>
      <w:r>
        <w:rPr>
          <w:rFonts w:cs="Times New Roman"/>
        </w:rPr>
        <w:tab/>
      </w:r>
      <w:r>
        <w:rPr>
          <w:rFonts w:cs="Times New Roman"/>
        </w:rPr>
        <w:tab/>
        <w:t>PSP Mostki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62.19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Mocak Wiktoria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Mostki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62.26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Dziewięcka Oliwia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Kurozwęki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64.72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Cuber Alicja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65.06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Jońca Patrycja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66.05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Kozieł Weronika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Kurozwęki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66.12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Dyl Aleksandra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Czajków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66.56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Kłapucka Wiktoria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66.94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Żal Oliwia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67.46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Sałata Nina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1 Staszów </w:t>
      </w:r>
      <w:r>
        <w:rPr>
          <w:rFonts w:cs="Times New Roman"/>
        </w:rPr>
        <w:tab/>
      </w:r>
      <w:r>
        <w:rPr>
          <w:rFonts w:cs="Times New Roman"/>
        </w:rPr>
        <w:tab/>
        <w:t>67.58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Sławińska Eliza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1 Staszów </w:t>
      </w:r>
      <w:r>
        <w:rPr>
          <w:rFonts w:cs="Times New Roman"/>
        </w:rPr>
        <w:tab/>
      </w:r>
      <w:r>
        <w:rPr>
          <w:rFonts w:cs="Times New Roman"/>
        </w:rPr>
        <w:tab/>
        <w:t>71.21</w:t>
      </w:r>
    </w:p>
    <w:p w:rsidR="00106634" w:rsidRDefault="0010663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Ogórek Roksana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1 Staszów </w:t>
      </w:r>
      <w:r>
        <w:rPr>
          <w:rFonts w:cs="Times New Roman"/>
        </w:rPr>
        <w:tab/>
      </w:r>
      <w:r>
        <w:rPr>
          <w:rFonts w:cs="Times New Roman"/>
        </w:rPr>
        <w:tab/>
        <w:t>73.21</w:t>
      </w: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300m rocznik 2005-2004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 Łukaszek Martyna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54.41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Fortuna Julia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>55.76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Kosakowska Aleksandra </w:t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59.89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Mroczek Karolina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Woźniak Iga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3 Staszów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Bielecka Weronika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Bąk Anna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3 Staszów 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Suchojad Justyna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Imos Katarzyna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1 Staszów 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Rogala Michalina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2 Staszów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Stasiak Kamila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3 Staszów 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300m rocznik 2003-2001</w:t>
      </w:r>
    </w:p>
    <w:p w:rsidR="00106634" w:rsidRDefault="0010663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Płocharczyk Weronika </w:t>
      </w:r>
      <w:r>
        <w:rPr>
          <w:rFonts w:cs="Times New Roman"/>
        </w:rPr>
        <w:tab/>
      </w:r>
      <w:r>
        <w:rPr>
          <w:rFonts w:cs="Times New Roman"/>
        </w:rPr>
        <w:tab/>
        <w:t>Żaczek Połaniec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50.30</w:t>
      </w:r>
    </w:p>
    <w:p w:rsidR="00106634" w:rsidRDefault="0010663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Bednarska Weronika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51.97</w:t>
      </w:r>
    </w:p>
    <w:p w:rsidR="00106634" w:rsidRDefault="0010663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Gozdek Kamila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Czajków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53.41</w:t>
      </w:r>
    </w:p>
    <w:p w:rsidR="00106634" w:rsidRDefault="0010663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Przytuła Julia         </w:t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>54.97</w:t>
      </w:r>
    </w:p>
    <w:p w:rsidR="00106634" w:rsidRDefault="0010663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Rozmysłowska Julia </w:t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56.29</w:t>
      </w:r>
    </w:p>
    <w:p w:rsidR="00106634" w:rsidRDefault="0010663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Bednarska Natalia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PG nr 2 Staszów 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Kurzeja Joanna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DNS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Skok w dal rocznik 2006</w:t>
      </w:r>
    </w:p>
    <w:p w:rsidR="00106634" w:rsidRDefault="001066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Jońca Patrycja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2 Staszów </w:t>
      </w:r>
      <w:r>
        <w:rPr>
          <w:rFonts w:cs="Times New Roman"/>
        </w:rPr>
        <w:tab/>
      </w:r>
      <w:r>
        <w:rPr>
          <w:rFonts w:cs="Times New Roman"/>
        </w:rPr>
        <w:tab/>
        <w:t>3,10</w:t>
      </w:r>
    </w:p>
    <w:p w:rsidR="00106634" w:rsidRDefault="001066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Błasiak Angelika </w:t>
      </w:r>
      <w:r>
        <w:rPr>
          <w:rFonts w:cs="Times New Roman"/>
        </w:rPr>
        <w:tab/>
      </w:r>
      <w:r>
        <w:rPr>
          <w:rFonts w:cs="Times New Roman"/>
        </w:rPr>
        <w:tab/>
        <w:t>PSP Czajków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3,09</w:t>
      </w:r>
    </w:p>
    <w:p w:rsidR="00106634" w:rsidRDefault="001066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Miska Natalia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2 Staszów </w:t>
      </w:r>
      <w:r>
        <w:rPr>
          <w:rFonts w:cs="Times New Roman"/>
        </w:rPr>
        <w:tab/>
      </w:r>
      <w:r>
        <w:rPr>
          <w:rFonts w:cs="Times New Roman"/>
        </w:rPr>
        <w:tab/>
        <w:t>3,08</w:t>
      </w:r>
    </w:p>
    <w:p w:rsidR="00106634" w:rsidRDefault="001066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Strzyż Aleksandra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Mostki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2,97</w:t>
      </w:r>
    </w:p>
    <w:p w:rsidR="00106634" w:rsidRDefault="001066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Kłapucka Wiktoria </w:t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2,97</w:t>
      </w:r>
    </w:p>
    <w:p w:rsidR="00106634" w:rsidRDefault="001066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Sieraga Amelia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2,95</w:t>
      </w:r>
    </w:p>
    <w:p w:rsidR="00106634" w:rsidRDefault="001066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Mocak Wiktoria </w:t>
      </w:r>
      <w:r>
        <w:rPr>
          <w:rFonts w:cs="Times New Roman"/>
        </w:rPr>
        <w:tab/>
      </w:r>
      <w:r>
        <w:rPr>
          <w:rFonts w:cs="Times New Roman"/>
        </w:rPr>
        <w:tab/>
        <w:t>PSP Mostki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2,69</w:t>
      </w:r>
    </w:p>
    <w:p w:rsidR="00106634" w:rsidRDefault="001066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Sławińska Eliza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2,37</w:t>
      </w:r>
    </w:p>
    <w:p w:rsidR="00106634" w:rsidRDefault="001066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Sałata Nina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2,19</w:t>
      </w:r>
    </w:p>
    <w:p w:rsidR="00106634" w:rsidRDefault="00106634">
      <w:pPr>
        <w:pStyle w:val="ListParagraph"/>
        <w:rPr>
          <w:rFonts w:cs="Times New Roman"/>
        </w:rPr>
      </w:pPr>
    </w:p>
    <w:p w:rsidR="00106634" w:rsidRDefault="00106634">
      <w:pPr>
        <w:pStyle w:val="ListParagraph"/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Skok w dal rocznik 2005-2004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Szydłowska Julia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Żaczek Pałaniec </w:t>
      </w:r>
      <w:r>
        <w:rPr>
          <w:rFonts w:cs="Times New Roman"/>
        </w:rPr>
        <w:tab/>
      </w:r>
      <w:r>
        <w:rPr>
          <w:rFonts w:cs="Times New Roman"/>
        </w:rPr>
        <w:tab/>
        <w:t>4,30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Masternak Oliwia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4,18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Obara Alicja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3,88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Golińska Karolina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1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3,71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Mucha Patrycja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UKS „ Czwórka” Ostrowiec </w:t>
      </w:r>
      <w:r>
        <w:rPr>
          <w:rFonts w:cs="Times New Roman"/>
        </w:rPr>
        <w:tab/>
        <w:t>3,62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Brzyszcz Wiktoria         </w:t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3,56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Rogala Michalina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3,50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Wrona Agnieszka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3,49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Warchałowska Amelia </w:t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3,43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Pirowska Aleksandra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3,35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Kalita Milena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>3,21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Bąk Anna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3 Staszów</w:t>
      </w:r>
      <w:r>
        <w:rPr>
          <w:rFonts w:cs="Times New Roman"/>
        </w:rPr>
        <w:tab/>
      </w:r>
      <w:r>
        <w:rPr>
          <w:rFonts w:cs="Times New Roman"/>
        </w:rPr>
        <w:tab/>
        <w:t>3,20</w:t>
      </w:r>
    </w:p>
    <w:p w:rsidR="00106634" w:rsidRDefault="0010663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Woźniak Iga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3 Staszów</w:t>
      </w:r>
      <w:r>
        <w:rPr>
          <w:rFonts w:cs="Times New Roman"/>
        </w:rPr>
        <w:tab/>
      </w:r>
      <w:r>
        <w:rPr>
          <w:rFonts w:cs="Times New Roman"/>
        </w:rPr>
        <w:tab/>
        <w:t>3,11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Skok w dal rocznik 2003-2001</w:t>
      </w:r>
    </w:p>
    <w:p w:rsidR="00106634" w:rsidRDefault="00106634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 xml:space="preserve">Kubik Julia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PG Czajków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4,29</w:t>
      </w:r>
    </w:p>
    <w:p w:rsidR="00106634" w:rsidRDefault="00106634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 xml:space="preserve">Żywczyk Patrycja </w:t>
      </w:r>
      <w:r>
        <w:rPr>
          <w:rFonts w:cs="Times New Roman"/>
        </w:rPr>
        <w:tab/>
      </w:r>
      <w:r>
        <w:rPr>
          <w:rFonts w:cs="Times New Roman"/>
        </w:rPr>
        <w:tab/>
        <w:t>UKS „ Czwórka” Ostrowiec</w:t>
      </w:r>
      <w:r>
        <w:rPr>
          <w:rFonts w:cs="Times New Roman"/>
        </w:rPr>
        <w:tab/>
        <w:t xml:space="preserve"> 4,22</w:t>
      </w:r>
    </w:p>
    <w:p w:rsidR="00106634" w:rsidRDefault="00106634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 xml:space="preserve">Kot Patrycja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4,06</w:t>
      </w:r>
    </w:p>
    <w:p w:rsidR="00106634" w:rsidRDefault="00106634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 xml:space="preserve">Dudek Zofia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3,73</w:t>
      </w:r>
    </w:p>
    <w:p w:rsidR="00106634" w:rsidRDefault="00106634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Makuch Jolanta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PG nr 2 Staszów </w:t>
      </w:r>
      <w:r>
        <w:rPr>
          <w:rFonts w:cs="Times New Roman"/>
        </w:rPr>
        <w:tab/>
      </w:r>
      <w:r>
        <w:rPr>
          <w:rFonts w:cs="Times New Roman"/>
        </w:rPr>
        <w:tab/>
        <w:t>3,64</w:t>
      </w:r>
    </w:p>
    <w:p w:rsidR="00106634" w:rsidRDefault="00106634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 xml:space="preserve">Pietras Magdalena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3,59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Skok wzwyż 2003-2001</w:t>
      </w:r>
    </w:p>
    <w:p w:rsidR="00106634" w:rsidRDefault="00106634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Kuzdak Magdalena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UKS „ Czwórka” Ostrowiec </w:t>
      </w:r>
      <w:r>
        <w:rPr>
          <w:rFonts w:cs="Times New Roman"/>
        </w:rPr>
        <w:tab/>
        <w:t>125</w:t>
      </w:r>
    </w:p>
    <w:p w:rsidR="00106634" w:rsidRDefault="00106634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Uss Wąsowicz Klaudia </w:t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115</w:t>
      </w:r>
    </w:p>
    <w:p w:rsidR="00106634" w:rsidRDefault="00106634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Staneta Wiktoria </w:t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115</w:t>
      </w:r>
    </w:p>
    <w:p w:rsidR="00106634" w:rsidRDefault="00106634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Gronostaj Zuzanna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110</w:t>
      </w:r>
    </w:p>
    <w:p w:rsidR="00106634" w:rsidRDefault="00106634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Ziętarska Anna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110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Rzut piłeczką palantową rocznik 2006</w:t>
      </w:r>
    </w:p>
    <w:p w:rsidR="00106634" w:rsidRDefault="00106634">
      <w:pPr>
        <w:pStyle w:val="ListParagraph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Mazgaj Kornelia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Mostki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22,50</w:t>
      </w:r>
    </w:p>
    <w:p w:rsidR="00106634" w:rsidRDefault="00106634">
      <w:pPr>
        <w:pStyle w:val="ListParagraph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 xml:space="preserve">Miska Natalia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16,50</w:t>
      </w:r>
    </w:p>
    <w:p w:rsidR="00106634" w:rsidRDefault="00106634">
      <w:pPr>
        <w:pStyle w:val="ListParagraph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 xml:space="preserve">Brzyszcz Julia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14,00</w:t>
      </w:r>
    </w:p>
    <w:p w:rsidR="00106634" w:rsidRDefault="00106634">
      <w:pPr>
        <w:pStyle w:val="ListParagraph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 xml:space="preserve">Żal Oliwia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13,50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Rzut piłeczką palantową rocznik 2005-2004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 Pentek Julia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34,00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Pała Wiktoria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33,00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Wójcicka Julia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1 Staszów</w:t>
      </w:r>
      <w:r>
        <w:rPr>
          <w:rFonts w:cs="Times New Roman"/>
        </w:rPr>
        <w:tab/>
      </w:r>
      <w:r>
        <w:rPr>
          <w:rFonts w:cs="Times New Roman"/>
        </w:rPr>
        <w:tab/>
        <w:t>32,50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Wrona Agnieszka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27,00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Bąk Anna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27,00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Kowalik Nikola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25,00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Kosakowska Aleksandra </w:t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>24,50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Rybus Oliwia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21,50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Imos Karolina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>21,50</w:t>
      </w:r>
    </w:p>
    <w:p w:rsidR="00106634" w:rsidRDefault="00106634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Mroczek Karolina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14,50</w:t>
      </w: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Chłopcy</w:t>
      </w: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60m rocznik 2006</w:t>
      </w: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Przybyło Oskar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9.96</w:t>
      </w: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Fit Emil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Kurozwęki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10.18</w:t>
      </w: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Godzwon Jakub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Żaczek Połaniec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10.20</w:t>
      </w: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Mateusz Szkwarek </w:t>
      </w:r>
      <w:r>
        <w:rPr>
          <w:rFonts w:cs="Times New Roman"/>
        </w:rPr>
        <w:tab/>
      </w:r>
      <w:r>
        <w:rPr>
          <w:rFonts w:cs="Times New Roman"/>
        </w:rPr>
        <w:tab/>
        <w:t>PSP Mostki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10.32</w:t>
      </w: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Bugaj Mateusz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Kurozwęki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10.37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</w:rPr>
      </w:pP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Przytuła Michał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2 Staszów </w:t>
      </w:r>
      <w:r>
        <w:rPr>
          <w:rFonts w:cs="Times New Roman"/>
        </w:rPr>
        <w:tab/>
      </w:r>
      <w:r>
        <w:rPr>
          <w:rFonts w:cs="Times New Roman"/>
        </w:rPr>
        <w:tab/>
        <w:t>10.73</w:t>
      </w: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Toporowski Szymon </w:t>
      </w:r>
      <w:r>
        <w:rPr>
          <w:rFonts w:cs="Times New Roman"/>
        </w:rPr>
        <w:tab/>
      </w:r>
      <w:r>
        <w:rPr>
          <w:rFonts w:cs="Times New Roman"/>
        </w:rPr>
        <w:tab/>
        <w:t>PSP nr 3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10.89</w:t>
      </w: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Zieliński Tomasz </w:t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11.09</w:t>
      </w: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Kulawiak Daniel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11.09</w:t>
      </w:r>
    </w:p>
    <w:p w:rsidR="00106634" w:rsidRDefault="00106634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Pizur Piotr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2 Staszów </w:t>
      </w:r>
      <w:r>
        <w:rPr>
          <w:rFonts w:cs="Times New Roman"/>
        </w:rPr>
        <w:tab/>
      </w:r>
      <w:r>
        <w:rPr>
          <w:rFonts w:cs="Times New Roman"/>
        </w:rPr>
        <w:tab/>
        <w:t>11.10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60m rocznik 2005-2004</w:t>
      </w:r>
    </w:p>
    <w:p w:rsidR="00106634" w:rsidRDefault="00106634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Godzwon Kacper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8.40</w:t>
      </w:r>
    </w:p>
    <w:p w:rsidR="00106634" w:rsidRDefault="00106634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Sadłocha Fryderyk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9.21</w:t>
      </w:r>
    </w:p>
    <w:p w:rsidR="00106634" w:rsidRDefault="00106634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Płużek Oliwier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9.34</w:t>
      </w:r>
    </w:p>
    <w:p w:rsidR="00106634" w:rsidRDefault="00106634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Furmański Jakub </w:t>
      </w:r>
      <w:r>
        <w:rPr>
          <w:rFonts w:cs="Times New Roman"/>
        </w:rPr>
        <w:tab/>
      </w:r>
      <w:r>
        <w:rPr>
          <w:rFonts w:cs="Times New Roman"/>
        </w:rPr>
        <w:tab/>
        <w:t>PSP Czajków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9.52</w:t>
      </w:r>
    </w:p>
    <w:p w:rsidR="00106634" w:rsidRDefault="00106634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Smoleń Rafał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9.66</w:t>
      </w:r>
    </w:p>
    <w:p w:rsidR="00106634" w:rsidRDefault="00106634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Borycki Olaf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9.67</w:t>
      </w:r>
    </w:p>
    <w:p w:rsidR="00106634" w:rsidRDefault="00106634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Bednarski Daniel </w:t>
      </w:r>
      <w:r>
        <w:rPr>
          <w:rFonts w:cs="Times New Roman"/>
        </w:rPr>
        <w:tab/>
      </w:r>
      <w:r>
        <w:rPr>
          <w:rFonts w:cs="Times New Roman"/>
        </w:rPr>
        <w:tab/>
        <w:t>Żaczek Połaniec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9.67</w:t>
      </w:r>
    </w:p>
    <w:p w:rsidR="00106634" w:rsidRDefault="00106634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Fudalewski Michał </w:t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10.14</w:t>
      </w: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100m rocznik 2003-2001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Sobura-Durma Jakub </w:t>
      </w:r>
      <w:r>
        <w:rPr>
          <w:rFonts w:cs="Times New Roman"/>
        </w:rPr>
        <w:tab/>
      </w:r>
      <w:r>
        <w:rPr>
          <w:rFonts w:cs="Times New Roman"/>
        </w:rPr>
        <w:tab/>
        <w:t>KKL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11.96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Kukiełka Dominik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12.15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Tutak Dawid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12.56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Kubik Krystian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PG Czajków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12.67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Lech Łukasz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12.81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Bębarz Arkadiusz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12.90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Skuza Kacper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12.98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Siejka Dawid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13.28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Klank Aleksander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13.37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Potocki Wiktor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13.84</w:t>
      </w:r>
    </w:p>
    <w:p w:rsidR="00106634" w:rsidRDefault="0010663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Kruzel Mateusz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14.06</w:t>
      </w: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1000m rocznik 2005-2004</w:t>
      </w:r>
    </w:p>
    <w:p w:rsidR="00106634" w:rsidRDefault="00106634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 xml:space="preserve">Fudalewski Michał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Kurozwęki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3:27,52</w:t>
      </w:r>
    </w:p>
    <w:p w:rsidR="00106634" w:rsidRDefault="00106634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 xml:space="preserve">Koryciński Marcel </w:t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3:31,64</w:t>
      </w:r>
    </w:p>
    <w:p w:rsidR="00106634" w:rsidRDefault="00106634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 xml:space="preserve">Małek Patryk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Czajków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4:08,19</w:t>
      </w:r>
    </w:p>
    <w:p w:rsidR="00106634" w:rsidRDefault="00106634">
      <w:pPr>
        <w:ind w:left="360"/>
        <w:rPr>
          <w:rFonts w:cs="Times New Roman"/>
        </w:rPr>
      </w:pPr>
    </w:p>
    <w:p w:rsidR="00106634" w:rsidRDefault="00106634">
      <w:pPr>
        <w:ind w:left="360"/>
        <w:rPr>
          <w:rFonts w:cs="Times New Roman"/>
        </w:rPr>
      </w:pPr>
    </w:p>
    <w:p w:rsidR="00106634" w:rsidRDefault="00106634">
      <w:pPr>
        <w:ind w:left="360"/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1000m rocznik 2003-2001</w:t>
      </w:r>
    </w:p>
    <w:p w:rsidR="00106634" w:rsidRDefault="00106634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Podsiedlik Mateusz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PG nr 2 Staszów </w:t>
      </w:r>
      <w:r>
        <w:rPr>
          <w:rFonts w:cs="Times New Roman"/>
        </w:rPr>
        <w:tab/>
      </w:r>
      <w:r>
        <w:rPr>
          <w:rFonts w:cs="Times New Roman"/>
        </w:rPr>
        <w:tab/>
        <w:t>3:01,21</w:t>
      </w:r>
    </w:p>
    <w:p w:rsidR="00106634" w:rsidRDefault="00106634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Kędziora Adam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KKL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3:04,44</w:t>
      </w:r>
    </w:p>
    <w:p w:rsidR="00106634" w:rsidRDefault="00106634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Jakubczyk Wiktor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3:05,29</w:t>
      </w:r>
    </w:p>
    <w:p w:rsidR="00106634" w:rsidRDefault="00106634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Rębiś Kajetan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KKL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3:11,62</w:t>
      </w:r>
    </w:p>
    <w:p w:rsidR="00106634" w:rsidRDefault="00106634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Śledź Kacper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3:13,91</w:t>
      </w:r>
    </w:p>
    <w:p w:rsidR="00106634" w:rsidRDefault="00106634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Komański Kamil </w:t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DNS</w:t>
      </w:r>
    </w:p>
    <w:p w:rsidR="00106634" w:rsidRDefault="00106634">
      <w:pPr>
        <w:ind w:left="360"/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300m rocznik 2006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Kwasek Patryk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Czajków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54.20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Tokarski Bartosz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1 Staszów </w:t>
      </w:r>
      <w:r>
        <w:rPr>
          <w:rFonts w:cs="Times New Roman"/>
        </w:rPr>
        <w:tab/>
      </w:r>
      <w:r>
        <w:rPr>
          <w:rFonts w:cs="Times New Roman"/>
        </w:rPr>
        <w:tab/>
        <w:t>54.61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Przybyło Oskar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 </w:t>
      </w:r>
      <w:r>
        <w:rPr>
          <w:rFonts w:cs="Times New Roman"/>
        </w:rPr>
        <w:tab/>
      </w:r>
      <w:r>
        <w:rPr>
          <w:rFonts w:cs="Times New Roman"/>
        </w:rPr>
        <w:tab/>
        <w:t>56.18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Kuca Patryk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Kurozwęki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57.00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Szydłowski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Igor Żaczek Połaniec  </w:t>
      </w:r>
      <w:r>
        <w:rPr>
          <w:rFonts w:cs="Times New Roman"/>
        </w:rPr>
        <w:tab/>
      </w:r>
      <w:r>
        <w:rPr>
          <w:rFonts w:cs="Times New Roman"/>
        </w:rPr>
        <w:tab/>
        <w:t>57.12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Pluciński Krzysztof </w:t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58.52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Szkwarek Mateusz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Mostki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59.47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Bugaj Mateusz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Kurozwęki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59.86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Fit Emil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Kurozwęki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60.46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Toporowski Tymon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61.38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Wawrzkiewicz Bartosz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1 Staszów </w:t>
      </w:r>
      <w:r>
        <w:rPr>
          <w:rFonts w:cs="Times New Roman"/>
        </w:rPr>
        <w:tab/>
      </w:r>
      <w:r>
        <w:rPr>
          <w:rFonts w:cs="Times New Roman"/>
        </w:rPr>
        <w:tab/>
        <w:t>61.48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Wawrzkiewicz Kamil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61.97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Paliś Filip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1 Staszów </w:t>
      </w:r>
      <w:r>
        <w:rPr>
          <w:rFonts w:cs="Times New Roman"/>
        </w:rPr>
        <w:tab/>
      </w:r>
      <w:r>
        <w:rPr>
          <w:rFonts w:cs="Times New Roman"/>
        </w:rPr>
        <w:tab/>
        <w:t>62.09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Guła Michał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62.45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Kulawiak Daniel </w:t>
      </w:r>
      <w:r>
        <w:rPr>
          <w:rFonts w:cs="Times New Roman"/>
        </w:rPr>
        <w:tab/>
      </w:r>
      <w:r>
        <w:rPr>
          <w:rFonts w:cs="Times New Roman"/>
        </w:rPr>
        <w:tab/>
        <w:t>PSP nr 3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66.77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Pierzchała Eryk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67.52</w:t>
      </w:r>
    </w:p>
    <w:p w:rsidR="00106634" w:rsidRDefault="00106634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Dziedzic Jakub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72.19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300m rocznik 2005-2004</w:t>
      </w:r>
    </w:p>
    <w:p w:rsidR="00106634" w:rsidRDefault="00106634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Płużek Oliwier   </w:t>
      </w:r>
      <w:r>
        <w:rPr>
          <w:rFonts w:cs="Times New Roman"/>
        </w:rPr>
        <w:tab/>
      </w:r>
      <w:r>
        <w:rPr>
          <w:rFonts w:cs="Times New Roman"/>
        </w:rPr>
        <w:tab/>
        <w:t>Żaczek Połaniec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49.90</w:t>
      </w:r>
    </w:p>
    <w:p w:rsidR="00106634" w:rsidRDefault="00106634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Jońca Wojciech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Koniemłoty </w:t>
      </w:r>
      <w:r>
        <w:rPr>
          <w:rFonts w:cs="Times New Roman"/>
        </w:rPr>
        <w:tab/>
      </w:r>
      <w:r>
        <w:rPr>
          <w:rFonts w:cs="Times New Roman"/>
        </w:rPr>
        <w:tab/>
        <w:t>51.69</w:t>
      </w:r>
    </w:p>
    <w:p w:rsidR="00106634" w:rsidRDefault="00106634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Oliverio Salvatore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Kurozwęki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52.54</w:t>
      </w:r>
    </w:p>
    <w:p w:rsidR="00106634" w:rsidRDefault="00106634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Bednarski Daniel </w:t>
      </w:r>
      <w:r>
        <w:rPr>
          <w:rFonts w:cs="Times New Roman"/>
        </w:rPr>
        <w:tab/>
      </w:r>
      <w:r>
        <w:rPr>
          <w:rFonts w:cs="Times New Roman"/>
        </w:rPr>
        <w:tab/>
        <w:t>Żaczek Połaniec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52.84</w:t>
      </w:r>
    </w:p>
    <w:p w:rsidR="00106634" w:rsidRDefault="00106634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Smoleń Rafał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56.56</w:t>
      </w:r>
    </w:p>
    <w:p w:rsidR="00106634" w:rsidRDefault="00106634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Tomczyk Adrian </w:t>
      </w:r>
      <w:r>
        <w:rPr>
          <w:rFonts w:cs="Times New Roman"/>
        </w:rPr>
        <w:tab/>
      </w:r>
      <w:r>
        <w:rPr>
          <w:rFonts w:cs="Times New Roman"/>
        </w:rPr>
        <w:tab/>
        <w:t>PSP Koniemłoty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61.20</w:t>
      </w:r>
    </w:p>
    <w:p w:rsidR="00106634" w:rsidRDefault="00106634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Król Jakub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Koniemłoty </w:t>
      </w:r>
      <w:r>
        <w:rPr>
          <w:rFonts w:cs="Times New Roman"/>
        </w:rPr>
        <w:tab/>
      </w:r>
      <w:r>
        <w:rPr>
          <w:rFonts w:cs="Times New Roman"/>
        </w:rPr>
        <w:tab/>
        <w:t>72.94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300m rocznik 2003-2001</w:t>
      </w:r>
    </w:p>
    <w:p w:rsidR="00106634" w:rsidRDefault="00106634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Sobura-Durma Jakub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39.28</w:t>
      </w:r>
    </w:p>
    <w:p w:rsidR="00106634" w:rsidRDefault="00106634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Bąk Kacper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41.74</w:t>
      </w:r>
    </w:p>
    <w:p w:rsidR="00106634" w:rsidRDefault="00106634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Lech Łukasz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41.86</w:t>
      </w:r>
    </w:p>
    <w:p w:rsidR="00106634" w:rsidRDefault="00106634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Tutak Dawid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42.34</w:t>
      </w:r>
    </w:p>
    <w:p w:rsidR="00106634" w:rsidRDefault="00106634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Bębarz Arkadiusz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42.91</w:t>
      </w:r>
    </w:p>
    <w:p w:rsidR="00106634" w:rsidRDefault="00106634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Siejka Dawid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43.43</w:t>
      </w:r>
    </w:p>
    <w:p w:rsidR="00106634" w:rsidRDefault="00106634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Poniedzielski Adam </w:t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46.75</w:t>
      </w:r>
    </w:p>
    <w:p w:rsidR="00106634" w:rsidRDefault="00106634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Skuza Kacper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51.35</w:t>
      </w: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Skok w dal rocznik 2006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 xml:space="preserve">Wawrzkiewicz Bartosz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3,52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>Szydłowski Igor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Żaczek Połaniec </w:t>
      </w:r>
      <w:r>
        <w:rPr>
          <w:rFonts w:cs="Times New Roman"/>
        </w:rPr>
        <w:tab/>
      </w:r>
      <w:r>
        <w:rPr>
          <w:rFonts w:cs="Times New Roman"/>
        </w:rPr>
        <w:tab/>
        <w:t>3,48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 xml:space="preserve">Kosik Bartłomiej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3,36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 xml:space="preserve">Kulawiak Daniel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3,23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 xml:space="preserve">Suska Nikodem </w:t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>3,09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 xml:space="preserve">Pierzchała Eryk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3,01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>Toporowski Tymon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3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2,93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 xml:space="preserve">Wawrzkiewicz Kamil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2,80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>Pizur Jakub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2,68</w:t>
      </w:r>
    </w:p>
    <w:p w:rsidR="00106634" w:rsidRDefault="00106634">
      <w:pPr>
        <w:pStyle w:val="ListParagraph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>Zieliński Tomasz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2 Staszów </w:t>
      </w:r>
      <w:r>
        <w:rPr>
          <w:rFonts w:cs="Times New Roman"/>
        </w:rPr>
        <w:tab/>
      </w:r>
      <w:r>
        <w:rPr>
          <w:rFonts w:cs="Times New Roman"/>
        </w:rPr>
        <w:tab/>
        <w:t>2,58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Skok w dal rocznik 2005-2004</w:t>
      </w:r>
    </w:p>
    <w:p w:rsidR="00106634" w:rsidRDefault="00106634">
      <w:pPr>
        <w:pStyle w:val="ListParagraph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 xml:space="preserve">Sadłocha Fryderk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3,75</w:t>
      </w:r>
    </w:p>
    <w:p w:rsidR="00106634" w:rsidRDefault="00106634">
      <w:pPr>
        <w:pStyle w:val="ListParagraph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 xml:space="preserve">Falasa Bartosz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3,62</w:t>
      </w:r>
    </w:p>
    <w:p w:rsidR="00106634" w:rsidRDefault="00106634">
      <w:pPr>
        <w:pStyle w:val="ListParagraph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 xml:space="preserve">Bednarski Konrad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Czajków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3,58</w:t>
      </w:r>
    </w:p>
    <w:p w:rsidR="00106634" w:rsidRDefault="00106634">
      <w:pPr>
        <w:pStyle w:val="ListParagraph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 xml:space="preserve">Król Jakub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Koniemłoty </w:t>
      </w:r>
      <w:r>
        <w:rPr>
          <w:rFonts w:cs="Times New Roman"/>
        </w:rPr>
        <w:tab/>
      </w:r>
      <w:r>
        <w:rPr>
          <w:rFonts w:cs="Times New Roman"/>
        </w:rPr>
        <w:tab/>
        <w:t>3,02</w:t>
      </w:r>
    </w:p>
    <w:p w:rsidR="00106634" w:rsidRDefault="00106634">
      <w:pPr>
        <w:pStyle w:val="ListParagraph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>Tomczyk Adrian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Koniemłoty </w:t>
      </w:r>
      <w:r>
        <w:rPr>
          <w:rFonts w:cs="Times New Roman"/>
        </w:rPr>
        <w:tab/>
      </w:r>
      <w:r>
        <w:rPr>
          <w:rFonts w:cs="Times New Roman"/>
        </w:rPr>
        <w:tab/>
        <w:t>2,96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Skok w dal rocznik 2003-2001</w:t>
      </w:r>
    </w:p>
    <w:p w:rsidR="00106634" w:rsidRDefault="00106634">
      <w:pPr>
        <w:pStyle w:val="ListParagraph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 xml:space="preserve">Kubik Krystian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Czajków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5.27</w:t>
      </w:r>
    </w:p>
    <w:p w:rsidR="00106634" w:rsidRDefault="00106634">
      <w:pPr>
        <w:pStyle w:val="ListParagraph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 xml:space="preserve">Skuza Kacper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>4,95</w:t>
      </w:r>
    </w:p>
    <w:p w:rsidR="00106634" w:rsidRDefault="00106634">
      <w:pPr>
        <w:pStyle w:val="ListParagraph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 xml:space="preserve">Klank Aleksander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4,63</w:t>
      </w:r>
    </w:p>
    <w:p w:rsidR="00106634" w:rsidRDefault="00106634">
      <w:pPr>
        <w:pStyle w:val="ListParagraph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 xml:space="preserve">Siejka Dawid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PG nr 2 Staszów </w:t>
      </w:r>
      <w:r>
        <w:rPr>
          <w:rFonts w:cs="Times New Roman"/>
        </w:rPr>
        <w:tab/>
      </w:r>
      <w:r>
        <w:rPr>
          <w:rFonts w:cs="Times New Roman"/>
        </w:rPr>
        <w:tab/>
        <w:t>4,26</w:t>
      </w:r>
    </w:p>
    <w:p w:rsidR="00106634" w:rsidRDefault="00106634">
      <w:pPr>
        <w:pStyle w:val="ListParagraph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 xml:space="preserve">Binkiewicz Krzysztof </w:t>
      </w:r>
      <w:r>
        <w:rPr>
          <w:rFonts w:cs="Times New Roman"/>
        </w:rPr>
        <w:tab/>
      </w:r>
      <w:r>
        <w:rPr>
          <w:rFonts w:cs="Times New Roman"/>
        </w:rPr>
        <w:tab/>
        <w:t>PG nr 2 Staszów</w:t>
      </w:r>
      <w:r>
        <w:rPr>
          <w:rFonts w:cs="Times New Roman"/>
        </w:rPr>
        <w:tab/>
      </w:r>
      <w:r>
        <w:rPr>
          <w:rFonts w:cs="Times New Roman"/>
        </w:rPr>
        <w:tab/>
        <w:t>4,26</w:t>
      </w:r>
    </w:p>
    <w:p w:rsidR="00106634" w:rsidRDefault="00106634">
      <w:pPr>
        <w:pStyle w:val="ListParagraph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 xml:space="preserve">Kruzel Mateusz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KKL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4,08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pStyle w:val="ListParagraph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 xml:space="preserve">Poniedzielski Adam PG Staszów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3,75</w:t>
      </w:r>
    </w:p>
    <w:p w:rsidR="00106634" w:rsidRDefault="00106634">
      <w:pPr>
        <w:pStyle w:val="ListParagraph"/>
        <w:rPr>
          <w:rFonts w:cs="Times New Roman"/>
        </w:rPr>
      </w:pPr>
    </w:p>
    <w:p w:rsidR="00106634" w:rsidRDefault="00106634">
      <w:pPr>
        <w:pStyle w:val="ListParagraph"/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Rzut piłeczką palantową rocznik 2006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Kosik Bartek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40,00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>Kwasek Patryk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Czajków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35,00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Pluciński Krystian </w:t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>33,00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>Godzwon Jakub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Żaczek Połaniec </w:t>
      </w:r>
      <w:r>
        <w:rPr>
          <w:rFonts w:cs="Times New Roman"/>
        </w:rPr>
        <w:tab/>
      </w:r>
      <w:r>
        <w:rPr>
          <w:rFonts w:cs="Times New Roman"/>
        </w:rPr>
        <w:tab/>
        <w:t>33,00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Zając Kacper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Mostki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29,00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Suska Nikodem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27,50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Guła Michał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27,50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Kuca Patryk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Kurozwęki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25,00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Dziedzic Kuba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>25,00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Kulawiak Daniel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3 Staszów </w:t>
      </w:r>
      <w:r>
        <w:rPr>
          <w:rFonts w:cs="Times New Roman"/>
        </w:rPr>
        <w:tab/>
      </w:r>
      <w:r>
        <w:rPr>
          <w:rFonts w:cs="Times New Roman"/>
        </w:rPr>
        <w:tab/>
        <w:t>25,00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Paliś Filip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1 Staszów </w:t>
      </w:r>
      <w:r>
        <w:rPr>
          <w:rFonts w:cs="Times New Roman"/>
        </w:rPr>
        <w:tab/>
      </w:r>
      <w:r>
        <w:rPr>
          <w:rFonts w:cs="Times New Roman"/>
        </w:rPr>
        <w:tab/>
        <w:t>23,50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>Szydłowski Igor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Żaczek Połaniec </w:t>
      </w:r>
      <w:r>
        <w:rPr>
          <w:rFonts w:cs="Times New Roman"/>
        </w:rPr>
        <w:tab/>
      </w:r>
      <w:r>
        <w:rPr>
          <w:rFonts w:cs="Times New Roman"/>
        </w:rPr>
        <w:tab/>
        <w:t>22,00    PK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Toporowski Tymon </w:t>
      </w:r>
      <w:r>
        <w:rPr>
          <w:rFonts w:cs="Times New Roman"/>
        </w:rPr>
        <w:tab/>
      </w:r>
      <w:r>
        <w:rPr>
          <w:rFonts w:cs="Times New Roman"/>
        </w:rPr>
        <w:tab/>
        <w:t>PSP nr 3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22,00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>Przytuła Michał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20,50</w:t>
      </w:r>
    </w:p>
    <w:p w:rsidR="00106634" w:rsidRDefault="00106634">
      <w:pPr>
        <w:pStyle w:val="ListParagraph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 xml:space="preserve">Sałata Franek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1 Staszów</w:t>
      </w:r>
      <w:r>
        <w:rPr>
          <w:rFonts w:cs="Times New Roman"/>
        </w:rPr>
        <w:tab/>
      </w:r>
      <w:r>
        <w:rPr>
          <w:rFonts w:cs="Times New Roman"/>
        </w:rPr>
        <w:tab/>
        <w:t>20,50</w:t>
      </w:r>
    </w:p>
    <w:p w:rsidR="00106634" w:rsidRDefault="00106634">
      <w:pPr>
        <w:rPr>
          <w:rFonts w:cs="Times New Roman"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Rzut piłeczką palantową rocznik 2005-2004</w:t>
      </w:r>
    </w:p>
    <w:p w:rsidR="00106634" w:rsidRDefault="00106634">
      <w:pPr>
        <w:pStyle w:val="ListParagraph"/>
        <w:numPr>
          <w:ilvl w:val="0"/>
          <w:numId w:val="38"/>
        </w:numPr>
        <w:rPr>
          <w:rFonts w:cs="Times New Roman"/>
        </w:rPr>
      </w:pPr>
      <w:r>
        <w:rPr>
          <w:rFonts w:cs="Times New Roman"/>
        </w:rPr>
        <w:t xml:space="preserve">Godzwon Kacper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53,50</w:t>
      </w:r>
    </w:p>
    <w:p w:rsidR="00106634" w:rsidRDefault="00106634">
      <w:pPr>
        <w:pStyle w:val="ListParagraph"/>
        <w:numPr>
          <w:ilvl w:val="0"/>
          <w:numId w:val="38"/>
        </w:numPr>
        <w:rPr>
          <w:rFonts w:cs="Times New Roman"/>
        </w:rPr>
      </w:pPr>
      <w:r>
        <w:rPr>
          <w:rFonts w:cs="Times New Roman"/>
        </w:rPr>
        <w:t xml:space="preserve">Markowski Michał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Mostki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39,00</w:t>
      </w:r>
    </w:p>
    <w:p w:rsidR="00106634" w:rsidRDefault="00106634">
      <w:pPr>
        <w:pStyle w:val="ListParagraph"/>
        <w:numPr>
          <w:ilvl w:val="0"/>
          <w:numId w:val="38"/>
        </w:numPr>
        <w:rPr>
          <w:rFonts w:cs="Times New Roman"/>
        </w:rPr>
      </w:pPr>
      <w:r>
        <w:rPr>
          <w:rFonts w:cs="Times New Roman"/>
        </w:rPr>
        <w:t>Jońca Wojciech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PSP nr Koniemłoty </w:t>
      </w:r>
      <w:r>
        <w:rPr>
          <w:rFonts w:cs="Times New Roman"/>
        </w:rPr>
        <w:tab/>
      </w:r>
      <w:r>
        <w:rPr>
          <w:rFonts w:cs="Times New Roman"/>
        </w:rPr>
        <w:tab/>
        <w:t>36,00</w:t>
      </w:r>
    </w:p>
    <w:p w:rsidR="00106634" w:rsidRDefault="00106634">
      <w:pPr>
        <w:pStyle w:val="ListParagraph"/>
        <w:numPr>
          <w:ilvl w:val="0"/>
          <w:numId w:val="38"/>
        </w:numPr>
        <w:rPr>
          <w:rFonts w:cs="Times New Roman"/>
        </w:rPr>
      </w:pPr>
      <w:r>
        <w:rPr>
          <w:rFonts w:cs="Times New Roman"/>
        </w:rPr>
        <w:t xml:space="preserve">Fudalewski Mateusz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nr 2 Staszów </w:t>
      </w:r>
      <w:r>
        <w:rPr>
          <w:rFonts w:cs="Times New Roman"/>
        </w:rPr>
        <w:tab/>
      </w:r>
      <w:r>
        <w:rPr>
          <w:rFonts w:cs="Times New Roman"/>
        </w:rPr>
        <w:tab/>
        <w:t>33,50</w:t>
      </w:r>
    </w:p>
    <w:p w:rsidR="00106634" w:rsidRDefault="00106634">
      <w:pPr>
        <w:pStyle w:val="ListParagraph"/>
        <w:numPr>
          <w:ilvl w:val="0"/>
          <w:numId w:val="38"/>
        </w:numPr>
        <w:rPr>
          <w:rFonts w:cs="Times New Roman"/>
        </w:rPr>
      </w:pPr>
      <w:r>
        <w:rPr>
          <w:rFonts w:cs="Times New Roman"/>
        </w:rPr>
        <w:t xml:space="preserve">Borycki Olaf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>32,00</w:t>
      </w:r>
    </w:p>
    <w:p w:rsidR="00106634" w:rsidRDefault="00106634">
      <w:pPr>
        <w:pStyle w:val="ListParagraph"/>
        <w:numPr>
          <w:ilvl w:val="0"/>
          <w:numId w:val="38"/>
        </w:numPr>
        <w:rPr>
          <w:rFonts w:cs="Times New Roman"/>
        </w:rPr>
      </w:pPr>
      <w:r>
        <w:rPr>
          <w:rFonts w:cs="Times New Roman"/>
        </w:rPr>
        <w:t xml:space="preserve">Furmański Jakub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PSP Czajków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32,00</w:t>
      </w:r>
    </w:p>
    <w:p w:rsidR="00106634" w:rsidRDefault="00106634">
      <w:pPr>
        <w:pStyle w:val="ListParagraph"/>
        <w:numPr>
          <w:ilvl w:val="0"/>
          <w:numId w:val="38"/>
        </w:numPr>
        <w:rPr>
          <w:rFonts w:cs="Times New Roman"/>
        </w:rPr>
      </w:pPr>
      <w:r>
        <w:rPr>
          <w:rFonts w:cs="Times New Roman"/>
        </w:rPr>
        <w:t xml:space="preserve">Falasa Bartosz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PSP nr 2 Staszów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29,50</w:t>
      </w:r>
    </w:p>
    <w:p w:rsidR="00106634" w:rsidRDefault="00106634">
      <w:pPr>
        <w:rPr>
          <w:rFonts w:cs="Times New Roman"/>
          <w:b/>
          <w:bCs/>
        </w:rPr>
      </w:pPr>
    </w:p>
    <w:p w:rsidR="00106634" w:rsidRDefault="0010663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Skok wzwyż rocznik 2003-2001</w:t>
      </w:r>
    </w:p>
    <w:p w:rsidR="00106634" w:rsidRDefault="00106634">
      <w:pPr>
        <w:pStyle w:val="ListParagraph"/>
        <w:numPr>
          <w:ilvl w:val="0"/>
          <w:numId w:val="39"/>
        </w:numPr>
        <w:rPr>
          <w:rFonts w:cs="Times New Roman"/>
        </w:rPr>
      </w:pPr>
      <w:r>
        <w:rPr>
          <w:rFonts w:cs="Times New Roman"/>
        </w:rPr>
        <w:t xml:space="preserve">Bąk Kacper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Żaczek Połaniec </w:t>
      </w:r>
      <w:r>
        <w:rPr>
          <w:rFonts w:cs="Times New Roman"/>
        </w:rPr>
        <w:tab/>
      </w:r>
      <w:r>
        <w:rPr>
          <w:rFonts w:cs="Times New Roman"/>
        </w:rPr>
        <w:tab/>
        <w:t>155</w:t>
      </w:r>
    </w:p>
    <w:p w:rsidR="00106634" w:rsidRDefault="00106634">
      <w:pPr>
        <w:pStyle w:val="ListParagraph"/>
        <w:rPr>
          <w:rFonts w:cs="Times New Roman"/>
        </w:rPr>
      </w:pPr>
    </w:p>
    <w:p w:rsidR="00106634" w:rsidRDefault="00106634">
      <w:pPr>
        <w:ind w:left="360"/>
        <w:rPr>
          <w:rFonts w:cs="Times New Roman"/>
        </w:rPr>
      </w:pPr>
    </w:p>
    <w:p w:rsidR="00106634" w:rsidRDefault="00106634">
      <w:pPr>
        <w:rPr>
          <w:rFonts w:cs="Times New Roman"/>
        </w:rPr>
      </w:pPr>
      <w:r>
        <w:rPr>
          <w:rFonts w:cs="Times New Roman"/>
        </w:rPr>
        <w:t xml:space="preserve">    </w:t>
      </w:r>
    </w:p>
    <w:p w:rsidR="00106634" w:rsidRDefault="00106634">
      <w:pPr>
        <w:ind w:left="2124" w:firstLine="708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ab/>
        <w:t xml:space="preserve">  opracowała: Agnieszka Wawrzkiewicz</w:t>
      </w:r>
    </w:p>
    <w:p w:rsidR="00106634" w:rsidRDefault="00106634">
      <w:pPr>
        <w:pStyle w:val="ListParagraph"/>
        <w:rPr>
          <w:rFonts w:cs="Times New Roman"/>
        </w:rPr>
      </w:pPr>
    </w:p>
    <w:sectPr w:rsidR="00106634" w:rsidSect="0010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altName w:val="Times New Roman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671"/>
    <w:multiLevelType w:val="hybridMultilevel"/>
    <w:tmpl w:val="45A07438"/>
    <w:lvl w:ilvl="0" w:tplc="0B5C3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08B7B01"/>
    <w:multiLevelType w:val="hybridMultilevel"/>
    <w:tmpl w:val="3C4E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269256F"/>
    <w:multiLevelType w:val="hybridMultilevel"/>
    <w:tmpl w:val="89DC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4C36D0E"/>
    <w:multiLevelType w:val="hybridMultilevel"/>
    <w:tmpl w:val="1CBA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89C07D8"/>
    <w:multiLevelType w:val="hybridMultilevel"/>
    <w:tmpl w:val="87DA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75386"/>
    <w:multiLevelType w:val="hybridMultilevel"/>
    <w:tmpl w:val="C006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CEF6B08"/>
    <w:multiLevelType w:val="hybridMultilevel"/>
    <w:tmpl w:val="DE40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A12BBD"/>
    <w:multiLevelType w:val="hybridMultilevel"/>
    <w:tmpl w:val="FB06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8F81F53"/>
    <w:multiLevelType w:val="hybridMultilevel"/>
    <w:tmpl w:val="130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E8F108C"/>
    <w:multiLevelType w:val="hybridMultilevel"/>
    <w:tmpl w:val="CD90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4D2582B"/>
    <w:multiLevelType w:val="hybridMultilevel"/>
    <w:tmpl w:val="7E46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65002AE"/>
    <w:multiLevelType w:val="hybridMultilevel"/>
    <w:tmpl w:val="F5D0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8DF24A4"/>
    <w:multiLevelType w:val="hybridMultilevel"/>
    <w:tmpl w:val="06E2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8E76FAC"/>
    <w:multiLevelType w:val="hybridMultilevel"/>
    <w:tmpl w:val="705A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DD44DFF"/>
    <w:multiLevelType w:val="hybridMultilevel"/>
    <w:tmpl w:val="80CE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E7912F2"/>
    <w:multiLevelType w:val="hybridMultilevel"/>
    <w:tmpl w:val="889A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BC8250A"/>
    <w:multiLevelType w:val="hybridMultilevel"/>
    <w:tmpl w:val="E522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40838BF"/>
    <w:multiLevelType w:val="hybridMultilevel"/>
    <w:tmpl w:val="193C50C8"/>
    <w:lvl w:ilvl="0" w:tplc="ECC28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75C4BCF"/>
    <w:multiLevelType w:val="hybridMultilevel"/>
    <w:tmpl w:val="F02C5A38"/>
    <w:lvl w:ilvl="0" w:tplc="00BA61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>
    <w:nsid w:val="4A381C31"/>
    <w:multiLevelType w:val="hybridMultilevel"/>
    <w:tmpl w:val="B8AA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0B6F17"/>
    <w:multiLevelType w:val="hybridMultilevel"/>
    <w:tmpl w:val="E26E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DD4AE0"/>
    <w:multiLevelType w:val="hybridMultilevel"/>
    <w:tmpl w:val="27E861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10C7B7E"/>
    <w:multiLevelType w:val="hybridMultilevel"/>
    <w:tmpl w:val="7ECE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72A3A69"/>
    <w:multiLevelType w:val="hybridMultilevel"/>
    <w:tmpl w:val="A852DEE6"/>
    <w:lvl w:ilvl="0" w:tplc="B1F0BF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4">
    <w:nsid w:val="594E4438"/>
    <w:multiLevelType w:val="hybridMultilevel"/>
    <w:tmpl w:val="3022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9D500BA"/>
    <w:multiLevelType w:val="hybridMultilevel"/>
    <w:tmpl w:val="2B74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9F267DD"/>
    <w:multiLevelType w:val="hybridMultilevel"/>
    <w:tmpl w:val="22F8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EE073D7"/>
    <w:multiLevelType w:val="hybridMultilevel"/>
    <w:tmpl w:val="DD62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0712CFD"/>
    <w:multiLevelType w:val="hybridMultilevel"/>
    <w:tmpl w:val="443A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37847C0"/>
    <w:multiLevelType w:val="hybridMultilevel"/>
    <w:tmpl w:val="8C46EA50"/>
    <w:lvl w:ilvl="0" w:tplc="B13A9C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0">
    <w:nsid w:val="63B907B8"/>
    <w:multiLevelType w:val="hybridMultilevel"/>
    <w:tmpl w:val="D512AB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8E85054"/>
    <w:multiLevelType w:val="hybridMultilevel"/>
    <w:tmpl w:val="5B90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BE633D8"/>
    <w:multiLevelType w:val="hybridMultilevel"/>
    <w:tmpl w:val="E55A72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E8234E4"/>
    <w:multiLevelType w:val="hybridMultilevel"/>
    <w:tmpl w:val="D64A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703E47C5"/>
    <w:multiLevelType w:val="hybridMultilevel"/>
    <w:tmpl w:val="7DD0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70D55AA4"/>
    <w:multiLevelType w:val="hybridMultilevel"/>
    <w:tmpl w:val="59BA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6DD4C05"/>
    <w:multiLevelType w:val="hybridMultilevel"/>
    <w:tmpl w:val="2EF615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8FE02ED"/>
    <w:multiLevelType w:val="hybridMultilevel"/>
    <w:tmpl w:val="1DA8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9B55458"/>
    <w:multiLevelType w:val="hybridMultilevel"/>
    <w:tmpl w:val="CA30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9"/>
  </w:num>
  <w:num w:numId="5">
    <w:abstractNumId w:val="17"/>
  </w:num>
  <w:num w:numId="6">
    <w:abstractNumId w:val="18"/>
  </w:num>
  <w:num w:numId="7">
    <w:abstractNumId w:val="14"/>
  </w:num>
  <w:num w:numId="8">
    <w:abstractNumId w:val="3"/>
  </w:num>
  <w:num w:numId="9">
    <w:abstractNumId w:val="27"/>
  </w:num>
  <w:num w:numId="10">
    <w:abstractNumId w:val="34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36"/>
  </w:num>
  <w:num w:numId="16">
    <w:abstractNumId w:val="28"/>
  </w:num>
  <w:num w:numId="17">
    <w:abstractNumId w:val="16"/>
  </w:num>
  <w:num w:numId="18">
    <w:abstractNumId w:val="5"/>
  </w:num>
  <w:num w:numId="19">
    <w:abstractNumId w:val="26"/>
  </w:num>
  <w:num w:numId="20">
    <w:abstractNumId w:val="33"/>
  </w:num>
  <w:num w:numId="21">
    <w:abstractNumId w:val="38"/>
  </w:num>
  <w:num w:numId="22">
    <w:abstractNumId w:val="31"/>
  </w:num>
  <w:num w:numId="23">
    <w:abstractNumId w:val="2"/>
  </w:num>
  <w:num w:numId="24">
    <w:abstractNumId w:val="32"/>
  </w:num>
  <w:num w:numId="25">
    <w:abstractNumId w:val="12"/>
  </w:num>
  <w:num w:numId="26">
    <w:abstractNumId w:val="37"/>
  </w:num>
  <w:num w:numId="27">
    <w:abstractNumId w:val="8"/>
  </w:num>
  <w:num w:numId="28">
    <w:abstractNumId w:val="22"/>
  </w:num>
  <w:num w:numId="29">
    <w:abstractNumId w:val="25"/>
  </w:num>
  <w:num w:numId="30">
    <w:abstractNumId w:val="20"/>
  </w:num>
  <w:num w:numId="31">
    <w:abstractNumId w:val="23"/>
  </w:num>
  <w:num w:numId="32">
    <w:abstractNumId w:val="1"/>
  </w:num>
  <w:num w:numId="33">
    <w:abstractNumId w:val="11"/>
  </w:num>
  <w:num w:numId="34">
    <w:abstractNumId w:val="4"/>
  </w:num>
  <w:num w:numId="35">
    <w:abstractNumId w:val="9"/>
  </w:num>
  <w:num w:numId="36">
    <w:abstractNumId w:val="21"/>
  </w:num>
  <w:num w:numId="37">
    <w:abstractNumId w:val="30"/>
  </w:num>
  <w:num w:numId="38">
    <w:abstractNumId w:val="2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r" w:val="Jan Kędracki (januszk)"/>
    <w:docVar w:name="AutorData" w:val="30-09-2016 07:45"/>
    <w:docVar w:name="AutorLogin" w:val="januszk"/>
    <w:docVar w:name="Computername" w:val="AGST-2012001009"/>
    <w:docVar w:name="LastUser" w:val="januszk"/>
    <w:docVar w:name="LiczbaKonarow" w:val="33"/>
    <w:docVar w:name="LoadID" w:val="370683909824"/>
    <w:docVar w:name="NazwaPliku" w:val="KOMUNIKAT ZAWODÓW"/>
    <w:docVar w:name="Path" w:val="C:\Users\januszk\Downloads\KOMUNIKAT ZAWODÓW.docx"/>
    <w:docVar w:name="SEID" w:val="370683909824"/>
  </w:docVars>
  <w:rsids>
    <w:rsidRoot w:val="00106634"/>
    <w:rsid w:val="0010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leadint">
    <w:name w:val="lead_int"/>
    <w:basedOn w:val="Normal"/>
    <w:next w:val="Normal"/>
    <w:uiPriority w:val="99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i/>
      <w:iCs/>
      <w:sz w:val="20"/>
      <w:szCs w:val="20"/>
    </w:rPr>
  </w:style>
  <w:style w:type="paragraph" w:customStyle="1" w:styleId="podpis">
    <w:name w:val="podpis"/>
    <w:basedOn w:val="Normal"/>
    <w:next w:val="Normal"/>
    <w:uiPriority w:val="99"/>
    <w:pPr>
      <w:shd w:val="pct50" w:color="FF0000" w:fill="auto"/>
      <w:overflowPunct w:val="0"/>
      <w:autoSpaceDE w:val="0"/>
      <w:autoSpaceDN w:val="0"/>
      <w:adjustRightInd w:val="0"/>
      <w:textAlignment w:val="baseline"/>
    </w:pPr>
  </w:style>
  <w:style w:type="paragraph" w:customStyle="1" w:styleId="podpisint">
    <w:name w:val="podpis_int"/>
    <w:basedOn w:val="podpis"/>
    <w:next w:val="Normal"/>
    <w:uiPriority w:val="99"/>
    <w:pPr>
      <w:shd w:val="pct50" w:color="FF00FF" w:fill="auto"/>
    </w:pPr>
    <w:rPr>
      <w:rFonts w:ascii="GWFranklin" w:hAnsi="GWFranklin" w:cs="GWFranklin"/>
    </w:rPr>
  </w:style>
  <w:style w:type="paragraph" w:customStyle="1" w:styleId="pytaniewywiadu">
    <w:name w:val="pytanie_wywiadu"/>
    <w:basedOn w:val="Normal"/>
    <w:next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bCs/>
    </w:rPr>
  </w:style>
  <w:style w:type="paragraph" w:customStyle="1" w:styleId="tagiint">
    <w:name w:val="tagi_int"/>
    <w:basedOn w:val="nadtytulint"/>
    <w:uiPriority w:val="99"/>
  </w:style>
  <w:style w:type="character" w:customStyle="1" w:styleId="spolka">
    <w:name w:val="spolka"/>
    <w:basedOn w:val="DefaultParagraphFont"/>
    <w:uiPriority w:val="99"/>
    <w:rPr>
      <w:u w:val="wavyDouble"/>
    </w:rPr>
  </w:style>
  <w:style w:type="paragraph" w:customStyle="1" w:styleId="srodtytul">
    <w:name w:val="srodtytul"/>
    <w:next w:val="Normal"/>
    <w:uiPriority w:val="99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tylkopapier">
    <w:name w:val="tylko_papier"/>
    <w:basedOn w:val="Normal"/>
    <w:next w:val="Normal"/>
    <w:uiPriority w:val="99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rFonts w:cs="Times New Roman"/>
    </w:rPr>
  </w:style>
  <w:style w:type="paragraph" w:customStyle="1" w:styleId="tytulint">
    <w:name w:val="tytul_int"/>
    <w:basedOn w:val="Normal"/>
    <w:next w:val="leadint"/>
    <w:uiPriority w:val="99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zwyklytekst">
    <w:name w:val="zwykly_tekst"/>
    <w:basedOn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cs="Times New Roman"/>
    </w:rPr>
  </w:style>
  <w:style w:type="paragraph" w:customStyle="1" w:styleId="TimesNewRoman">
    <w:name w:val="Times New Roman"/>
    <w:basedOn w:val="Normal"/>
    <w:next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ascii="GWTimes" w:hAnsi="GWTimes" w:cs="GWTimes"/>
      <w:b/>
      <w:bCs/>
    </w:rPr>
  </w:style>
  <w:style w:type="paragraph" w:customStyle="1" w:styleId="uwagiword">
    <w:name w:val="uwagi_word"/>
    <w:basedOn w:val="tylkopapier"/>
    <w:autoRedefine/>
    <w:uiPriority w:val="99"/>
    <w:pPr>
      <w:spacing w:after="0"/>
    </w:pPr>
    <w:rPr>
      <w:rFonts w:ascii="Arial" w:hAnsi="Arial" w:cs="Arial"/>
    </w:rPr>
  </w:style>
  <w:style w:type="paragraph" w:customStyle="1" w:styleId="tylkoint">
    <w:name w:val="tylko_int"/>
    <w:basedOn w:val="leadint"/>
    <w:next w:val="zwyklytekst"/>
    <w:autoRedefine/>
    <w:uiPriority w:val="99"/>
    <w:pPr>
      <w:shd w:val="pct50" w:color="00FF00" w:fill="auto"/>
    </w:pPr>
    <w:rPr>
      <w:i w:val="0"/>
      <w:iCs w:val="0"/>
      <w:vanish/>
    </w:rPr>
  </w:style>
  <w:style w:type="paragraph" w:customStyle="1" w:styleId="bodymob">
    <w:name w:val="body_mob"/>
    <w:basedOn w:val="Normal"/>
    <w:uiPriority w:val="99"/>
    <w:pPr>
      <w:shd w:val="pct25" w:color="auto" w:fill="auto"/>
    </w:pPr>
    <w:rPr>
      <w:rFonts w:cs="Times New Roman"/>
    </w:rPr>
  </w:style>
  <w:style w:type="paragraph" w:customStyle="1" w:styleId="bodysms">
    <w:name w:val="body_sms"/>
    <w:basedOn w:val="zwyklytekst"/>
    <w:next w:val="bodymob"/>
    <w:uiPriority w:val="99"/>
    <w:pPr>
      <w:shd w:val="pct50" w:color="auto" w:fill="auto"/>
    </w:pPr>
  </w:style>
  <w:style w:type="paragraph" w:customStyle="1" w:styleId="teaser">
    <w:name w:val="teaser"/>
    <w:basedOn w:val="zwyklytekst"/>
    <w:next w:val="bodysms"/>
    <w:uiPriority w:val="99"/>
    <w:pPr>
      <w:shd w:val="pct50" w:color="auto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uiPriority w:val="99"/>
    <w:pPr>
      <w:shd w:val="pct70" w:color="auto" w:fill="auto"/>
    </w:pPr>
    <w:rPr>
      <w:rFonts w:ascii="Arial" w:hAnsi="Arial" w:cs="Arial"/>
      <w:b/>
      <w:bCs/>
      <w:sz w:val="28"/>
      <w:szCs w:val="28"/>
    </w:rPr>
  </w:style>
  <w:style w:type="paragraph" w:customStyle="1" w:styleId="03srodtytul">
    <w:name w:val="03 srodtytul"/>
    <w:next w:val="Normal"/>
    <w:uiPriority w:val="99"/>
    <w:pPr>
      <w:keepNext/>
      <w:keepLines/>
      <w:suppressAutoHyphens/>
      <w:spacing w:before="28" w:after="125" w:line="200" w:lineRule="exact"/>
    </w:pPr>
    <w:rPr>
      <w:rFonts w:ascii="Arial" w:hAnsi="Arial" w:cs="Arial"/>
      <w:b/>
      <w:bCs/>
      <w:position w:val="-8"/>
    </w:rPr>
  </w:style>
  <w:style w:type="paragraph" w:customStyle="1" w:styleId="07podpisautordown">
    <w:name w:val="07 podpis autor down"/>
    <w:basedOn w:val="Normal"/>
    <w:uiPriority w:val="99"/>
    <w:pPr>
      <w:widowControl w:val="0"/>
      <w:suppressAutoHyphens/>
      <w:autoSpaceDE w:val="0"/>
      <w:autoSpaceDN w:val="0"/>
      <w:adjustRightInd w:val="0"/>
      <w:spacing w:line="192" w:lineRule="exact"/>
    </w:pPr>
    <w:rPr>
      <w:rFonts w:cs="Times New Roman"/>
      <w:b/>
      <w:bCs/>
      <w:color w:val="000000"/>
      <w:sz w:val="18"/>
      <w:szCs w:val="18"/>
    </w:rPr>
  </w:style>
  <w:style w:type="paragraph" w:customStyle="1" w:styleId="14wywiadpytanie">
    <w:name w:val="14 wywiad pytanie"/>
    <w:basedOn w:val="Normal"/>
    <w:next w:val="Normal"/>
    <w:uiPriority w:val="99"/>
    <w:pPr>
      <w:widowControl w:val="0"/>
      <w:autoSpaceDE w:val="0"/>
      <w:autoSpaceDN w:val="0"/>
      <w:adjustRightInd w:val="0"/>
      <w:spacing w:line="192" w:lineRule="exact"/>
      <w:jc w:val="both"/>
    </w:pPr>
    <w:rPr>
      <w:rFonts w:cs="Times New Roman"/>
      <w:b/>
      <w:bCs/>
      <w:sz w:val="18"/>
      <w:szCs w:val="18"/>
    </w:rPr>
  </w:style>
  <w:style w:type="paragraph" w:customStyle="1" w:styleId="nadtytulint">
    <w:name w:val="nadtytul_int"/>
    <w:basedOn w:val="zwyklytekst"/>
    <w:next w:val="zwyklytekst"/>
    <w:uiPriority w:val="99"/>
    <w:rPr>
      <w:b/>
      <w:bCs/>
    </w:rPr>
  </w:style>
  <w:style w:type="paragraph" w:customStyle="1" w:styleId="wyroznienie">
    <w:name w:val="wyroznienie"/>
    <w:basedOn w:val="srodtytul"/>
    <w:uiPriority w:val="99"/>
    <w:rPr>
      <w:i w:val="0"/>
      <w:iCs w:val="0"/>
      <w:sz w:val="26"/>
      <w:szCs w:val="26"/>
    </w:rPr>
  </w:style>
  <w:style w:type="paragraph" w:customStyle="1" w:styleId="Bombka">
    <w:name w:val="Bombka"/>
    <w:basedOn w:val="Normal"/>
    <w:next w:val="zwyklytekst"/>
    <w:uiPriority w:val="99"/>
    <w:rPr>
      <w:rFonts w:cs="Times New Roman"/>
      <w:b/>
      <w:bCs/>
    </w:rPr>
  </w:style>
  <w:style w:type="paragraph" w:customStyle="1" w:styleId="bombkaint">
    <w:name w:val="bombka_int"/>
    <w:basedOn w:val="Normal"/>
    <w:next w:val="zwyklytekst"/>
    <w:uiPriority w:val="99"/>
    <w:rPr>
      <w:rFonts w:cs="Times New Roman"/>
      <w:b/>
      <w:bCs/>
    </w:rPr>
  </w:style>
  <w:style w:type="character" w:customStyle="1" w:styleId="bold">
    <w:name w:val="bold"/>
    <w:uiPriority w:val="99"/>
    <w:rPr>
      <w:b/>
      <w:bCs/>
    </w:rPr>
  </w:style>
  <w:style w:type="character" w:customStyle="1" w:styleId="tylkointtekst">
    <w:name w:val="tylko_int_tekst"/>
    <w:basedOn w:val="DefaultParagraphFont"/>
    <w:uiPriority w:val="99"/>
    <w:rPr>
      <w:vanish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1978</Words>
  <Characters>8901</Characters>
  <Application>Microsoft Office Outlook</Application>
  <DocSecurity>0</DocSecurity>
  <Lines>0</Lines>
  <Paragraphs>0</Paragraphs>
  <ScaleCrop>false</ScaleCrop>
  <Company>agora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ZAWODÓW</dc:title>
  <dc:subject/>
  <dc:creator>user</dc:creator>
  <cp:keywords/>
  <dc:description/>
  <cp:lastModifiedBy>Jan Kędracki (Red)</cp:lastModifiedBy>
  <cp:revision>2</cp:revision>
  <dcterms:created xsi:type="dcterms:W3CDTF">2016-09-30T05:45:00Z</dcterms:created>
  <dcterms:modified xsi:type="dcterms:W3CDTF">2016-09-30T05:45:00Z</dcterms:modified>
</cp:coreProperties>
</file>